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1" w:rsidRDefault="007219B1">
      <w:pPr>
        <w:tabs>
          <w:tab w:val="left" w:pos="64"/>
        </w:tabs>
        <w:ind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>
        <w:object w:dxaOrig="569" w:dyaOrig="959">
          <v:rect id="rectole0000000000" o:spid="_x0000_i1025" style="width:28.5pt;height:48pt" o:ole="" o:preferrelative="t" stroked="f">
            <v:imagedata r:id="rId4" o:title=""/>
          </v:rect>
          <o:OLEObject Type="Embed" ProgID="StaticMetafile" ShapeID="rectole0000000000" DrawAspect="Content" ObjectID="_1551030679" r:id="rId5"/>
        </w:object>
      </w:r>
    </w:p>
    <w:p w:rsidR="007219B1" w:rsidRDefault="007219B1">
      <w:pPr>
        <w:jc w:val="center"/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АДМИНИСТРАЦИЯ  ГОРОДСКОГО ОКРУГА ГОРОД  ВОРОНЕЖ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ВОРОНЕЖСКОЙ  ОБЛАСТИ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8"/>
        </w:rPr>
        <w:t xml:space="preserve">   МУНИЦИПАЛЬНОЕ  БЮДЖЕТНОЕ ОБЩЕОБРАЗОВАТЕЛЬНОЕ             УЧРЕЖДЕНИЕ</w:t>
      </w:r>
      <w:r>
        <w:rPr>
          <w:rFonts w:ascii="Times New Roman" w:hAnsi="Times New Roman"/>
          <w:b/>
          <w:sz w:val="40"/>
        </w:rPr>
        <w:t xml:space="preserve">  </w:t>
      </w:r>
      <w:r>
        <w:rPr>
          <w:rFonts w:ascii="Times New Roman" w:hAnsi="Times New Roman"/>
          <w:b/>
          <w:sz w:val="28"/>
        </w:rPr>
        <w:t xml:space="preserve">СРЕДНЯЯ  ОБЩЕОБРАЗОВАТЕЛЬНАЯ ШКОЛА № 6 </w:t>
      </w:r>
    </w:p>
    <w:p w:rsidR="007219B1" w:rsidRDefault="007219B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Беговая ул., 120, Воронеж, Воронежская область, Россия, 394016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телефон (4732) 46-66-68, (4732) 46-66-61  (факс), e-mail: school6@bk.ru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ОКПО/ОГРН  49748187/1033600020398  ИНН/КПП  3662050672/366201001</w:t>
      </w:r>
    </w:p>
    <w:p w:rsidR="007219B1" w:rsidRDefault="007219B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П Р И К А З</w:t>
      </w:r>
    </w:p>
    <w:p w:rsidR="007219B1" w:rsidRDefault="007219B1">
      <w:pPr>
        <w:tabs>
          <w:tab w:val="left" w:pos="35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8"/>
        </w:rPr>
        <w:t>г. Воронеж</w:t>
      </w: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__09.01.2017 г___                                                                       № ________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питании учащихся</w:t>
      </w: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2016-2017 учебном году</w:t>
      </w:r>
    </w:p>
    <w:p w:rsidR="007219B1" w:rsidRDefault="007219B1">
      <w:pPr>
        <w:tabs>
          <w:tab w:val="left" w:pos="12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7219B1" w:rsidRDefault="007219B1">
      <w:pPr>
        <w:tabs>
          <w:tab w:val="left" w:pos="12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целях  укрепления здоровья детей и подростков, их социальной поддержки, руководствуясь распоряжением правительства Воронежской области от 21 июля 2016 года № 418-р «О  мерах по организации питания  обучающихся общеобразовательных организаций Воронежской области в 2016/2017 учебном году», решением Воронежской городской Думы от 02.11.2010 г № 255-II “Об изменении финансирования питания детей и подростков в муниципальных  общеобразовательных учреждениях городского округа город Воронеж»  (в ред. от 30.11.2016 г.) и  в соответствии с приказом № 1263/01-06 от 23.12.2016 года управления образования и молодежной политики администрации городского округа город Воронеж 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ПРИКАЗЫВАЮ:</w:t>
      </w:r>
    </w:p>
    <w:p w:rsidR="007219B1" w:rsidRDefault="007219B1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2016-2017 учебном году кормить за счет бюджетных  средств с 9 января  2017 года следующие категории учащихся:  </w:t>
      </w:r>
    </w:p>
    <w:p w:rsidR="007219B1" w:rsidRDefault="007219B1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Учащихся 1-4 классов в количестве  153 человек (список прилагается), завтрак - 39 рублей.</w:t>
      </w:r>
    </w:p>
    <w:p w:rsidR="007219B1" w:rsidRDefault="007219B1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1а класс - 17 чел.</w:t>
      </w:r>
    </w:p>
    <w:p w:rsidR="007219B1" w:rsidRDefault="007219B1">
      <w:p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1б класс - 18 чел.</w:t>
      </w:r>
    </w:p>
    <w:p w:rsidR="007219B1" w:rsidRPr="00BB6B84" w:rsidRDefault="007219B1">
      <w:pPr>
        <w:tabs>
          <w:tab w:val="left" w:pos="0"/>
        </w:tabs>
        <w:rPr>
          <w:rFonts w:cs="Calibri"/>
        </w:rPr>
      </w:pPr>
      <w:r>
        <w:rPr>
          <w:rFonts w:ascii="Times New Roman" w:hAnsi="Times New Roman"/>
          <w:sz w:val="28"/>
        </w:rPr>
        <w:t>Ресурсный класс - 6 чел.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2а класс - 35 чел.          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3а   класс - 22 чел.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3б  класс - 20 чел.                                                   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4а класс - 35 чел.                                                                   </w:t>
      </w:r>
    </w:p>
    <w:p w:rsidR="007219B1" w:rsidRDefault="007219B1">
      <w:pPr>
        <w:tabs>
          <w:tab w:val="left" w:pos="12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Учащихся 1-4 классов, посещающих группы продленного дня,      </w:t>
      </w:r>
    </w:p>
    <w:p w:rsidR="007219B1" w:rsidRDefault="007219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количестве 50 человек (список прилагается), обед - 50 рублей, </w:t>
      </w:r>
    </w:p>
    <w:p w:rsidR="007219B1" w:rsidRDefault="007219B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ГПД №1 - 25 чел                                                                                                                                                     </w:t>
      </w:r>
    </w:p>
    <w:p w:rsidR="007219B1" w:rsidRDefault="007219B1" w:rsidP="00EB79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ГПД № 2 - 25 чел</w:t>
      </w:r>
    </w:p>
    <w:p w:rsidR="007219B1" w:rsidRDefault="007219B1">
      <w:pPr>
        <w:jc w:val="both"/>
        <w:rPr>
          <w:rFonts w:cs="Calibri"/>
        </w:rPr>
      </w:pPr>
    </w:p>
    <w:p w:rsidR="007219B1" w:rsidRDefault="007219B1" w:rsidP="00EB7995">
      <w:pPr>
        <w:tabs>
          <w:tab w:val="left" w:pos="14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Учащихся  5-11 классов из социально незащищенных семей в количестве:         завтрак.- 39 рублей.</w:t>
      </w:r>
    </w:p>
    <w:p w:rsidR="007219B1" w:rsidRDefault="007219B1" w:rsidP="00EB7995">
      <w:pPr>
        <w:tabs>
          <w:tab w:val="left" w:pos="14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Учащихся 1-11 классов, на диспансерном учете, обед - 50 рублей.                                            </w:t>
      </w:r>
    </w:p>
    <w:p w:rsidR="007219B1" w:rsidRDefault="007219B1">
      <w:pPr>
        <w:tabs>
          <w:tab w:val="left" w:pos="24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Учащихся спортсменов-разрядников,  обед - 50 рублей.</w:t>
      </w:r>
    </w:p>
    <w:p w:rsidR="007219B1" w:rsidRDefault="007219B1">
      <w:pPr>
        <w:tabs>
          <w:tab w:val="left" w:pos="2430"/>
        </w:tabs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Директор                                                             В.П. Гончаров </w:t>
      </w: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64"/>
        </w:tabs>
        <w:ind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>
        <w:object w:dxaOrig="569" w:dyaOrig="959">
          <v:rect id="rectole0000000001" o:spid="_x0000_i1026" style="width:28.5pt;height:48pt" o:ole="" o:preferrelative="t" stroked="f">
            <v:imagedata r:id="rId4" o:title=""/>
          </v:rect>
          <o:OLEObject Type="Embed" ProgID="StaticMetafile" ShapeID="rectole0000000001" DrawAspect="Content" ObjectID="_1551030680" r:id="rId6"/>
        </w:object>
      </w:r>
    </w:p>
    <w:p w:rsidR="007219B1" w:rsidRDefault="007219B1">
      <w:pPr>
        <w:jc w:val="center"/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АДМИНИСТРАЦИЯ  ГОРОДСКОГО ОКРУГА ГОРОД  ВОРОНЕЖ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ВОРОНЕЖСКОЙ  ОБЛАСТИ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8"/>
        </w:rPr>
        <w:t xml:space="preserve">   МУНИЦИПАЛЬНОЕ  БЮДЖЕТНОЕ ОБЩЕОБРАЗОВАТЕЛЬНОЕ             УЧРЕЖДЕНИЕ</w:t>
      </w:r>
      <w:r>
        <w:rPr>
          <w:rFonts w:ascii="Times New Roman" w:hAnsi="Times New Roman"/>
          <w:b/>
          <w:sz w:val="40"/>
        </w:rPr>
        <w:t xml:space="preserve">  </w:t>
      </w:r>
      <w:r>
        <w:rPr>
          <w:rFonts w:ascii="Times New Roman" w:hAnsi="Times New Roman"/>
          <w:b/>
          <w:sz w:val="28"/>
        </w:rPr>
        <w:t xml:space="preserve">СРЕДНЯЯ  ОБЩЕОБРАЗОВАТЕЛЬНАЯ ШКОЛА № 6 </w:t>
      </w:r>
    </w:p>
    <w:p w:rsidR="007219B1" w:rsidRDefault="007219B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Беговая ул., 120, Воронеж, Воронежская область, Россия, 394016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телефон (4732) 46-66-68, (4732) 46-66-61  (факс), e-mail: school6@bk.ru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ОКПО/ОГРН  49748187/1033600020398  ИНН/КПП  3662050672/366201001</w:t>
      </w:r>
    </w:p>
    <w:p w:rsidR="007219B1" w:rsidRDefault="007219B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П Р И К А З</w:t>
      </w:r>
    </w:p>
    <w:p w:rsidR="007219B1" w:rsidRDefault="007219B1">
      <w:pPr>
        <w:tabs>
          <w:tab w:val="left" w:pos="35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8"/>
        </w:rPr>
        <w:t>г. Воронеж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__06.09.2016 г___                                                         № ________</w:t>
      </w: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ind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 питании учащихся</w:t>
      </w:r>
    </w:p>
    <w:p w:rsidR="007219B1" w:rsidRDefault="007219B1">
      <w:pPr>
        <w:ind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в2016-2017 уч.году                             </w:t>
      </w:r>
    </w:p>
    <w:p w:rsidR="007219B1" w:rsidRDefault="007219B1">
      <w:pPr>
        <w:ind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</w:t>
      </w:r>
    </w:p>
    <w:p w:rsidR="007219B1" w:rsidRDefault="007219B1">
      <w:pPr>
        <w:tabs>
          <w:tab w:val="left" w:pos="14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 Кормить бесплатно учащихся 5-11 классов из социально незащищённых семей в количестве 1 человека, обед  - 50 рублей, с 06 сентября 2016 года.</w:t>
      </w:r>
    </w:p>
    <w:p w:rsidR="007219B1" w:rsidRDefault="007219B1">
      <w:pPr>
        <w:tabs>
          <w:tab w:val="left" w:pos="1425"/>
        </w:tabs>
        <w:ind w:hanging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:rsidR="007219B1" w:rsidRDefault="007219B1" w:rsidP="00834CA2">
      <w:pPr>
        <w:tabs>
          <w:tab w:val="left" w:pos="1425"/>
        </w:tabs>
        <w:autoSpaceDE w:val="0"/>
        <w:autoSpaceDN w:val="0"/>
        <w:adjustRightInd w:val="0"/>
        <w:ind w:hanging="1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 w:rsidRPr="00A5463F">
        <w:rPr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</w:rPr>
        <w:t xml:space="preserve">. 6а - 1 человек    </w:t>
      </w:r>
    </w:p>
    <w:p w:rsidR="007219B1" w:rsidRDefault="007219B1">
      <w:pPr>
        <w:tabs>
          <w:tab w:val="left" w:pos="1425"/>
        </w:tabs>
        <w:ind w:hanging="180"/>
        <w:rPr>
          <w:rFonts w:ascii="Times New Roman" w:hAnsi="Times New Roman"/>
          <w:sz w:val="28"/>
        </w:rPr>
      </w:pP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ind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Директор                                                                            В.П. Гончаров </w:t>
      </w: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ind w:hanging="180"/>
        <w:rPr>
          <w:rFonts w:cs="Calibri"/>
        </w:rPr>
      </w:pPr>
    </w:p>
    <w:p w:rsidR="007219B1" w:rsidRDefault="007219B1">
      <w:pPr>
        <w:spacing w:after="120"/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tabs>
          <w:tab w:val="left" w:pos="64"/>
        </w:tabs>
        <w:ind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>
        <w:object w:dxaOrig="569" w:dyaOrig="959">
          <v:rect id="rectole0000000002" o:spid="_x0000_i1027" style="width:28.5pt;height:48pt" o:ole="" o:preferrelative="t" stroked="f">
            <v:imagedata r:id="rId4" o:title=""/>
          </v:rect>
          <o:OLEObject Type="Embed" ProgID="StaticMetafile" ShapeID="rectole0000000002" DrawAspect="Content" ObjectID="_1551030681" r:id="rId7"/>
        </w:object>
      </w:r>
    </w:p>
    <w:p w:rsidR="007219B1" w:rsidRDefault="007219B1">
      <w:pPr>
        <w:jc w:val="center"/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АДМИНИСТРАЦИЯ  ГОРОДСКОГО ОКРУГА ГОРОД  ВОРОНЕЖ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ВОРОНЕЖСКОЙ  ОБЛАСТИ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8"/>
        </w:rPr>
        <w:t xml:space="preserve">   МУНИЦИПАЛЬНОЕ  БЮДЖЕТНОЕ ОБЩЕОБРАЗОВАТЕЛЬНОЕ             УЧРЕЖДЕНИЕ</w:t>
      </w:r>
      <w:r>
        <w:rPr>
          <w:rFonts w:ascii="Times New Roman" w:hAnsi="Times New Roman"/>
          <w:b/>
          <w:sz w:val="40"/>
        </w:rPr>
        <w:t xml:space="preserve">  </w:t>
      </w:r>
      <w:r>
        <w:rPr>
          <w:rFonts w:ascii="Times New Roman" w:hAnsi="Times New Roman"/>
          <w:b/>
          <w:sz w:val="28"/>
        </w:rPr>
        <w:t xml:space="preserve">СРЕДНЯЯ  ОБЩЕОБРАЗОВАТЕЛЬНАЯ ШКОЛА № 6 </w:t>
      </w:r>
    </w:p>
    <w:p w:rsidR="007219B1" w:rsidRDefault="007219B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Беговая ул., 120, Воронеж, Воронежская область, Россия, 394016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телефон (4732) 46-66-68, (4732) 46-66-61  (факс), e-mail: school6@bk.ru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ОКПО/ОГРН  49748187/1033600020398  ИНН/КПП  3662050672/366201001</w:t>
      </w:r>
    </w:p>
    <w:p w:rsidR="007219B1" w:rsidRDefault="007219B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П Р И К А З</w:t>
      </w:r>
    </w:p>
    <w:p w:rsidR="007219B1" w:rsidRDefault="007219B1">
      <w:pPr>
        <w:tabs>
          <w:tab w:val="left" w:pos="35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8"/>
        </w:rPr>
        <w:t>г. Воронеж</w:t>
      </w: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__08.09.2016 г___                                                                       № ________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питании учащихся</w:t>
      </w: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2016-2017 учебном году</w:t>
      </w:r>
    </w:p>
    <w:p w:rsidR="007219B1" w:rsidRDefault="007219B1">
      <w:pPr>
        <w:rPr>
          <w:rFonts w:cs="Calibri"/>
        </w:rPr>
      </w:pPr>
    </w:p>
    <w:p w:rsidR="007219B1" w:rsidRDefault="007219B1">
      <w:pPr>
        <w:tabs>
          <w:tab w:val="left" w:pos="24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Кормить бесплатно учащихся спортсменов-разрядников,  в количестве 3 человек,  с 8 сентября 2016 года. Обед - 40 рублей.</w:t>
      </w:r>
    </w:p>
    <w:p w:rsidR="007219B1" w:rsidRDefault="007219B1" w:rsidP="00834CA2">
      <w:pPr>
        <w:tabs>
          <w:tab w:val="left" w:pos="243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A5463F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ученица 6а класса</w:t>
      </w:r>
    </w:p>
    <w:p w:rsidR="007219B1" w:rsidRDefault="007219B1" w:rsidP="00834CA2">
      <w:pPr>
        <w:tabs>
          <w:tab w:val="left" w:pos="243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A5463F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ученик 7а класса</w:t>
      </w:r>
    </w:p>
    <w:p w:rsidR="007219B1" w:rsidRDefault="007219B1" w:rsidP="00834CA2">
      <w:pPr>
        <w:tabs>
          <w:tab w:val="left" w:pos="243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463F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ученик 5а класса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В.П. Гончаров </w:t>
      </w: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  <w:r>
        <w:t xml:space="preserve">                                                                                         </w:t>
      </w:r>
      <w:r>
        <w:object w:dxaOrig="569" w:dyaOrig="959">
          <v:rect id="_x0000_i1028" style="width:28.5pt;height:48pt" o:ole="" o:preferrelative="t" stroked="f">
            <v:imagedata r:id="rId4" o:title=""/>
          </v:rect>
          <o:OLEObject Type="Embed" ProgID="StaticMetafile" ShapeID="_x0000_i1028" DrawAspect="Content" ObjectID="_1551030682" r:id="rId8"/>
        </w:objec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АДМИНИСТРАЦИЯ  ГОРОДСКОГО ОКРУГА ГОРОД  ВОРОНЕЖ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ВОРОНЕЖСКОЙ  ОБЛАСТИ</w:t>
      </w:r>
    </w:p>
    <w:p w:rsidR="007219B1" w:rsidRDefault="007219B1">
      <w:pPr>
        <w:tabs>
          <w:tab w:val="left" w:pos="165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8"/>
        </w:rPr>
        <w:t xml:space="preserve">   МУНИЦИПАЛЬНОЕ  БЮДЖЕТНОЕ ОБЩЕОБРАЗОВАТЕЛЬНОЕ             УЧРЕЖДЕНИЕ</w:t>
      </w:r>
      <w:r>
        <w:rPr>
          <w:rFonts w:ascii="Times New Roman" w:hAnsi="Times New Roman"/>
          <w:b/>
          <w:sz w:val="40"/>
        </w:rPr>
        <w:t xml:space="preserve">  </w:t>
      </w:r>
      <w:r>
        <w:rPr>
          <w:rFonts w:ascii="Times New Roman" w:hAnsi="Times New Roman"/>
          <w:b/>
          <w:sz w:val="28"/>
        </w:rPr>
        <w:t xml:space="preserve">СРЕДНЯЯ  ОБЩЕОБРАЗОВАТЕЛЬНАЯ ШКОЛА № 6 </w:t>
      </w:r>
    </w:p>
    <w:p w:rsidR="007219B1" w:rsidRDefault="007219B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Беговая ул., 120, Воронеж, Воронежская область, Россия, 394016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телефон (4732) 46-66-68, (4732) 46-66-61  (факс), e-mail: school6@bk.ru</w:t>
      </w:r>
    </w:p>
    <w:p w:rsidR="007219B1" w:rsidRDefault="007219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ОКПО/ОГРН  49748187/1033600020398  ИНН/КПП  3662050672/366201001</w:t>
      </w:r>
    </w:p>
    <w:p w:rsidR="007219B1" w:rsidRDefault="007219B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П Р И К А З</w:t>
      </w:r>
    </w:p>
    <w:p w:rsidR="007219B1" w:rsidRDefault="007219B1">
      <w:pPr>
        <w:tabs>
          <w:tab w:val="left" w:pos="35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28"/>
        </w:rPr>
        <w:t>г. Воронеж</w:t>
      </w: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__15.09.2016 г___                                                                       № ________</w:t>
      </w: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питании учащихся</w:t>
      </w:r>
    </w:p>
    <w:p w:rsidR="007219B1" w:rsidRDefault="007219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2016-2017 учебном году</w:t>
      </w:r>
    </w:p>
    <w:p w:rsidR="007219B1" w:rsidRDefault="007219B1">
      <w:pPr>
        <w:rPr>
          <w:rFonts w:cs="Calibri"/>
        </w:rPr>
      </w:pPr>
    </w:p>
    <w:p w:rsidR="007219B1" w:rsidRDefault="007219B1">
      <w:pPr>
        <w:tabs>
          <w:tab w:val="left" w:pos="243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1. Кормить бесплатно учащихся, состоящих на диспансерном учете (обеды) в количестве 1 человека,  с 15 сентября 2016 года. Обед - 50 рублей.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7219B1" w:rsidRDefault="007219B1" w:rsidP="00834CA2">
      <w:pPr>
        <w:tabs>
          <w:tab w:val="left" w:pos="2430"/>
        </w:tabs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</w:t>
      </w:r>
      <w:r>
        <w:rPr>
          <w:sz w:val="28"/>
          <w:szCs w:val="28"/>
          <w:lang w:val="en-US"/>
        </w:rPr>
        <w:t xml:space="preserve">                    1. </w:t>
      </w:r>
      <w:r>
        <w:rPr>
          <w:rFonts w:ascii="Times New Roman CYR" w:hAnsi="Times New Roman CYR" w:cs="Times New Roman CYR"/>
          <w:sz w:val="28"/>
          <w:szCs w:val="28"/>
        </w:rPr>
        <w:t>ученик 6а класса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7219B1" w:rsidRDefault="007219B1">
      <w:pPr>
        <w:tabs>
          <w:tab w:val="left" w:pos="2430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В.П. Гончаров </w:t>
      </w:r>
    </w:p>
    <w:p w:rsidR="007219B1" w:rsidRDefault="007219B1">
      <w:pPr>
        <w:tabs>
          <w:tab w:val="left" w:pos="2430"/>
        </w:tabs>
        <w:ind w:firstLine="708"/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p w:rsidR="007219B1" w:rsidRDefault="007219B1">
      <w:pPr>
        <w:rPr>
          <w:rFonts w:cs="Calibri"/>
        </w:rPr>
      </w:pPr>
    </w:p>
    <w:sectPr w:rsidR="007219B1" w:rsidSect="00F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F0E"/>
    <w:rsid w:val="00052F0E"/>
    <w:rsid w:val="000977CB"/>
    <w:rsid w:val="00182C08"/>
    <w:rsid w:val="002C7654"/>
    <w:rsid w:val="00371C14"/>
    <w:rsid w:val="007219B1"/>
    <w:rsid w:val="00834CA2"/>
    <w:rsid w:val="00A5463F"/>
    <w:rsid w:val="00BB6B84"/>
    <w:rsid w:val="00E06B3B"/>
    <w:rsid w:val="00EB7995"/>
    <w:rsid w:val="00F7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0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955</Words>
  <Characters>5447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Аннович</cp:lastModifiedBy>
  <cp:revision>3</cp:revision>
  <dcterms:created xsi:type="dcterms:W3CDTF">2017-03-14T14:57:00Z</dcterms:created>
  <dcterms:modified xsi:type="dcterms:W3CDTF">2017-03-14T18:05:00Z</dcterms:modified>
</cp:coreProperties>
</file>